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23" w:rsidRPr="00CA070A" w:rsidRDefault="00196A84" w:rsidP="00941123">
      <w:pPr>
        <w:autoSpaceDE w:val="0"/>
        <w:autoSpaceDN w:val="0"/>
        <w:adjustRightInd w:val="0"/>
        <w:jc w:val="left"/>
        <w:rPr>
          <w:rFonts w:ascii="ＭＳ 明朝" w:hAnsi="ＭＳ 明朝" w:cs="RyuminPr6N-Reg"/>
          <w:kern w:val="0"/>
          <w:szCs w:val="20"/>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668655" cy="620395"/>
                <wp:effectExtent l="0" t="0" r="17145"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620395"/>
                        </a:xfrm>
                        <a:prstGeom prst="rect">
                          <a:avLst/>
                        </a:prstGeom>
                        <a:solidFill>
                          <a:srgbClr val="FFFFFF"/>
                        </a:solidFill>
                        <a:ln w="9525">
                          <a:solidFill>
                            <a:srgbClr val="000000"/>
                          </a:solidFill>
                          <a:prstDash val="sysDot"/>
                          <a:miter lim="800000"/>
                          <a:headEnd/>
                          <a:tailEnd/>
                        </a:ln>
                      </wps:spPr>
                      <wps:txbx>
                        <w:txbxContent>
                          <w:p w:rsidR="0067003C" w:rsidRPr="0067003C" w:rsidRDefault="0067003C" w:rsidP="0067003C">
                            <w:pPr>
                              <w:jc w:val="center"/>
                              <w:rPr>
                                <w:sz w:val="18"/>
                                <w:szCs w:val="18"/>
                              </w:rPr>
                            </w:pPr>
                            <w:r w:rsidRPr="0067003C">
                              <w:rPr>
                                <w:rFonts w:hint="eastAsia"/>
                                <w:sz w:val="18"/>
                                <w:szCs w:val="18"/>
                              </w:rPr>
                              <w:t>収　入</w:t>
                            </w:r>
                          </w:p>
                          <w:p w:rsidR="0067003C" w:rsidRPr="0067003C" w:rsidRDefault="0067003C" w:rsidP="0067003C">
                            <w:pPr>
                              <w:jc w:val="center"/>
                              <w:rPr>
                                <w:sz w:val="18"/>
                                <w:szCs w:val="18"/>
                              </w:rPr>
                            </w:pPr>
                            <w:r w:rsidRPr="0067003C">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0;width:52.65pt;height:48.85pt;z-index:251657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B5UgIAAHAEAAAOAAAAZHJzL2Uyb0RvYy54bWysVM1u2zAMvg/YOwi6r3bSJm2NOkXXrMOA&#10;7gfo9gCMLMfCZNGT1NjZsQGGPcReYdh5z+MXGSWnafZ3GeaDIIrkR/Ij6bPzrtZsJa1TaHI+Okg5&#10;k0Zgocwy5+/eXj054cx5MAVoNDLna+n4+ezxo7O2yeQYK9SFtIxAjMvaJueV902WJE5UsgZ3gI00&#10;pCzR1uBJtMuksNASeq2TcZpOkxZt0VgU0jl6nQ9KPov4ZSmFf12WTnqmc065+XjaeC7CmczOIFta&#10;aColtmnAP2RRgzIUdAc1Bw/s1qrfoGolLDos/YHAOsGyVELGGqiaUfpLNTcVNDLWQuS4ZkeT+3+w&#10;4tXqjWWqyPlhesyZgZqa1G8+9Xdf+7vv/eYz6zdf+s2mv/tGMhsHwtrGZeR305Cn755iR42Pxbvm&#10;GsV7xwxeVmCW8sJabCsJBSU8Cp7JnuuA4wLIon2JBcWFW48RqCttHdgkfhihU+PWu2bJzjNBj9Pp&#10;yXQy4UyQajpOD08nMQJk986Ndf65xJqFS84tzUIEh9W18yEZyO5NQiyHWhVXSuso2OXiUlu2Apqb&#10;q/ht0X8y04a1OT+djCdD/X+FSOP3J4iQwhxcNYRyazdHH+wgq5Wn1dCqzvnJzh2ywOczU0QTD0oP&#10;dypGmy3BgdOBXd8tOjIMrC+wWBPVFocVoJWlS4X2I2ctjX/O3YdbsJIz/cJQu05HR0dhX6JwNDke&#10;k2D3NYt9DRhBUDn3nA3XSx93LJRh8ILaWqpI+UMm21xprGMntisY9mZfjlYPP4rZDwAAAP//AwBQ&#10;SwMEFAAGAAgAAAAhAFjSYPHaAAAABAEAAA8AAABkcnMvZG93bnJldi54bWxMj09Lw0AQxe+C32EZ&#10;wUuxGxWNxkyKKN4EaSo9T7OTPyQ7G7LbNvrp3XrRy8DjPd77Tb6a7aAOPPnOCcL1MgHFUjnTSYPw&#10;uXm7egDlA4mhwQkjfLGHVXF+llNm3FHWfChDo2KJ+IwQ2hDGTGtftWzJL93IEr3aTZZClFOjzUTH&#10;WG4HfZMk99pSJ3GhpZFfWq76cm8R2C64/n4ft/1HTWn/uijT7aZDvLyYn59ABZ7DXxhO+BEdisi0&#10;c3sxXg0I8ZHwe09ecncLaofwmKagi1z/hy9+AAAA//8DAFBLAQItABQABgAIAAAAIQC2gziS/gAA&#10;AOEBAAATAAAAAAAAAAAAAAAAAAAAAABbQ29udGVudF9UeXBlc10ueG1sUEsBAi0AFAAGAAgAAAAh&#10;ADj9If/WAAAAlAEAAAsAAAAAAAAAAAAAAAAALwEAAF9yZWxzLy5yZWxzUEsBAi0AFAAGAAgAAAAh&#10;AOxxQHlSAgAAcAQAAA4AAAAAAAAAAAAAAAAALgIAAGRycy9lMm9Eb2MueG1sUEsBAi0AFAAGAAgA&#10;AAAhAFjSYPHaAAAABAEAAA8AAAAAAAAAAAAAAAAArAQAAGRycy9kb3ducmV2LnhtbFBLBQYAAAAA&#10;BAAEAPMAAACzBQAAAAA=&#10;">
                <v:stroke dashstyle="1 1"/>
                <v:textbox>
                  <w:txbxContent>
                    <w:p w:rsidR="0067003C" w:rsidRPr="0067003C" w:rsidRDefault="0067003C" w:rsidP="0067003C">
                      <w:pPr>
                        <w:jc w:val="center"/>
                        <w:rPr>
                          <w:sz w:val="18"/>
                          <w:szCs w:val="18"/>
                        </w:rPr>
                      </w:pPr>
                      <w:r w:rsidRPr="0067003C">
                        <w:rPr>
                          <w:rFonts w:hint="eastAsia"/>
                          <w:sz w:val="18"/>
                          <w:szCs w:val="18"/>
                        </w:rPr>
                        <w:t>収　入</w:t>
                      </w:r>
                    </w:p>
                    <w:p w:rsidR="0067003C" w:rsidRPr="0067003C" w:rsidRDefault="0067003C" w:rsidP="0067003C">
                      <w:pPr>
                        <w:jc w:val="center"/>
                        <w:rPr>
                          <w:sz w:val="18"/>
                          <w:szCs w:val="18"/>
                        </w:rPr>
                      </w:pPr>
                      <w:r w:rsidRPr="0067003C">
                        <w:rPr>
                          <w:rFonts w:hint="eastAsia"/>
                          <w:sz w:val="18"/>
                          <w:szCs w:val="18"/>
                        </w:rPr>
                        <w:t>印　紙</w:t>
                      </w:r>
                    </w:p>
                  </w:txbxContent>
                </v:textbox>
                <w10:wrap type="square" anchorx="margin" anchory="margin"/>
              </v:shape>
            </w:pict>
          </mc:Fallback>
        </mc:AlternateContent>
      </w:r>
    </w:p>
    <w:p w:rsidR="00941123" w:rsidRPr="00CA070A" w:rsidRDefault="00941123" w:rsidP="0067003C">
      <w:pPr>
        <w:autoSpaceDE w:val="0"/>
        <w:autoSpaceDN w:val="0"/>
        <w:adjustRightInd w:val="0"/>
        <w:ind w:firstLineChars="1000" w:firstLine="2025"/>
        <w:rPr>
          <w:rFonts w:ascii="ＭＳ 明朝" w:hAnsi="ＭＳ 明朝" w:cs="RyuminPr6N-Reg"/>
          <w:kern w:val="0"/>
          <w:szCs w:val="20"/>
        </w:rPr>
      </w:pPr>
      <w:r w:rsidRPr="00CA070A">
        <w:rPr>
          <w:rFonts w:ascii="ＭＳ 明朝" w:hAnsi="ＭＳ 明朝" w:cs="RyuminPr6N-Reg" w:hint="eastAsia"/>
          <w:kern w:val="0"/>
          <w:szCs w:val="20"/>
        </w:rPr>
        <w:t>建築工事下請契約書</w:t>
      </w:r>
    </w:p>
    <w:p w:rsidR="00941123" w:rsidRPr="00CA070A" w:rsidRDefault="00941123" w:rsidP="00941123">
      <w:pPr>
        <w:autoSpaceDE w:val="0"/>
        <w:autoSpaceDN w:val="0"/>
        <w:adjustRightInd w:val="0"/>
        <w:jc w:val="left"/>
        <w:rPr>
          <w:rFonts w:ascii="ＭＳ 明朝" w:hAnsi="ＭＳ 明朝" w:cs="RyuminPr6N-Reg"/>
          <w:kern w:val="0"/>
          <w:szCs w:val="20"/>
        </w:rPr>
      </w:pP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元請負人○○○○（以下「元請負人甲」という。）と下請負者○○○○（以下「下請負人乙」</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という。）との間において、以下のとおり、家屋基礎工事の下請負のため契約を締結した。</w:t>
      </w:r>
    </w:p>
    <w:p w:rsidR="00DE6919" w:rsidRPr="00CA070A" w:rsidRDefault="00941123" w:rsidP="00941123">
      <w:pPr>
        <w:autoSpaceDE w:val="0"/>
        <w:autoSpaceDN w:val="0"/>
        <w:adjustRightInd w:val="0"/>
        <w:ind w:left="203" w:hangingChars="100" w:hanging="203"/>
        <w:jc w:val="left"/>
        <w:rPr>
          <w:rFonts w:ascii="ＭＳ 明朝" w:hAnsi="ＭＳ 明朝" w:cs="RyuminPr6N-Reg"/>
          <w:kern w:val="0"/>
          <w:szCs w:val="20"/>
        </w:rPr>
      </w:pPr>
      <w:r w:rsidRPr="00CA070A">
        <w:rPr>
          <w:rFonts w:ascii="ＭＳ 明朝" w:hAnsi="ＭＳ 明朝" w:cs="FutoGoB101Pr6N-Bold" w:hint="eastAsia"/>
          <w:b/>
          <w:bCs/>
          <w:kern w:val="0"/>
          <w:szCs w:val="20"/>
        </w:rPr>
        <w:t>第１条</w:t>
      </w:r>
      <w:r w:rsidRPr="00CA070A">
        <w:rPr>
          <w:rFonts w:ascii="ＭＳ 明朝" w:hAnsi="ＭＳ 明朝" w:cs="RyuminPr6N-Reg" w:hint="eastAsia"/>
          <w:kern w:val="0"/>
          <w:szCs w:val="20"/>
        </w:rPr>
        <w:t xml:space="preserve">　下請負人乙は元請負人甲に対して同人が発注者丙から請け負った○○県○○市○○町○丁目○番○号の住宅建築の基礎工事（以下、「本工事」という。）について下請をし、その仕事を完成すべきことを約し、元請負人甲はその仕事に対し報酬を支払うことを約した。</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FutoGoB101Pr6N-Bold" w:hint="eastAsia"/>
          <w:b/>
          <w:bCs/>
          <w:kern w:val="0"/>
          <w:szCs w:val="20"/>
        </w:rPr>
        <w:t>第２条</w:t>
      </w:r>
      <w:r w:rsidRPr="00CA070A">
        <w:rPr>
          <w:rFonts w:ascii="ＭＳ 明朝" w:hAnsi="ＭＳ 明朝" w:cs="RyuminPr6N-Reg" w:hint="eastAsia"/>
          <w:kern w:val="0"/>
          <w:szCs w:val="20"/>
        </w:rPr>
        <w:t xml:space="preserve">　本工事の範囲は全てこの契約書に添付した設計書による。</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FutoGoB101Pr6N-Bold" w:hint="eastAsia"/>
          <w:b/>
          <w:bCs/>
          <w:kern w:val="0"/>
          <w:szCs w:val="20"/>
        </w:rPr>
        <w:t>第３条</w:t>
      </w:r>
      <w:r w:rsidRPr="00CA070A">
        <w:rPr>
          <w:rFonts w:ascii="ＭＳ 明朝" w:hAnsi="ＭＳ 明朝" w:cs="RyuminPr6N-Reg" w:hint="eastAsia"/>
          <w:kern w:val="0"/>
          <w:szCs w:val="20"/>
        </w:rPr>
        <w:t xml:space="preserve">　本工事の仕事に要する材料（○○）は全て元請負人甲が下請負人乙に交付する。</w:t>
      </w:r>
    </w:p>
    <w:p w:rsidR="00941123" w:rsidRPr="00CA070A" w:rsidRDefault="00941123" w:rsidP="00941123">
      <w:pPr>
        <w:autoSpaceDE w:val="0"/>
        <w:autoSpaceDN w:val="0"/>
        <w:adjustRightInd w:val="0"/>
        <w:ind w:left="202" w:hangingChars="100" w:hanging="202"/>
        <w:jc w:val="left"/>
        <w:rPr>
          <w:rFonts w:ascii="ＭＳ 明朝" w:hAnsi="ＭＳ 明朝" w:cs="RyuminPr6N-Reg"/>
          <w:kern w:val="0"/>
          <w:szCs w:val="20"/>
        </w:rPr>
      </w:pPr>
      <w:r w:rsidRPr="00CA070A">
        <w:rPr>
          <w:rFonts w:ascii="ＭＳ 明朝" w:hAnsi="ＭＳ 明朝" w:cs="RyuminPr6N-Reg" w:hint="eastAsia"/>
          <w:kern w:val="0"/>
          <w:szCs w:val="20"/>
        </w:rPr>
        <w:t>２　前項の材料について下請負人乙から請求があった場合、元請負人甲がその必要性を認めたときは、これを下請負人に交付する。</w:t>
      </w:r>
    </w:p>
    <w:p w:rsidR="00941123" w:rsidRPr="00CA070A" w:rsidRDefault="00941123" w:rsidP="00941123">
      <w:pPr>
        <w:autoSpaceDE w:val="0"/>
        <w:autoSpaceDN w:val="0"/>
        <w:adjustRightInd w:val="0"/>
        <w:ind w:left="203" w:hangingChars="100" w:hanging="203"/>
        <w:jc w:val="left"/>
        <w:rPr>
          <w:rFonts w:ascii="ＭＳ 明朝" w:hAnsi="ＭＳ 明朝" w:cs="RyuminPr6N-Reg"/>
          <w:kern w:val="0"/>
          <w:szCs w:val="20"/>
        </w:rPr>
      </w:pPr>
      <w:r w:rsidRPr="00CA070A">
        <w:rPr>
          <w:rFonts w:ascii="ＭＳ 明朝" w:hAnsi="ＭＳ 明朝" w:cs="FutoGoB101Pr6N-Bold" w:hint="eastAsia"/>
          <w:b/>
          <w:bCs/>
          <w:kern w:val="0"/>
          <w:szCs w:val="20"/>
        </w:rPr>
        <w:t>第４条</w:t>
      </w:r>
      <w:r w:rsidRPr="00CA070A">
        <w:rPr>
          <w:rFonts w:ascii="ＭＳ 明朝" w:hAnsi="ＭＳ 明朝" w:cs="RyuminPr6N-Reg" w:hint="eastAsia"/>
          <w:kern w:val="0"/>
          <w:szCs w:val="20"/>
        </w:rPr>
        <w:t xml:space="preserve">　本工事に要する一切の労働者は、全て下請負人乙が適宜これを雇い入れ、その費用は一切下請負人乙の負担とする。</w:t>
      </w:r>
    </w:p>
    <w:p w:rsidR="00941123" w:rsidRPr="00CA070A" w:rsidRDefault="00941123" w:rsidP="00941123">
      <w:pPr>
        <w:autoSpaceDE w:val="0"/>
        <w:autoSpaceDN w:val="0"/>
        <w:adjustRightInd w:val="0"/>
        <w:ind w:left="203" w:hangingChars="100" w:hanging="203"/>
        <w:jc w:val="left"/>
        <w:rPr>
          <w:rFonts w:ascii="ＭＳ 明朝" w:hAnsi="ＭＳ 明朝" w:cs="RyuminPr6N-Reg"/>
          <w:kern w:val="0"/>
          <w:szCs w:val="20"/>
        </w:rPr>
      </w:pPr>
      <w:r w:rsidRPr="00CA070A">
        <w:rPr>
          <w:rFonts w:ascii="ＭＳ 明朝" w:hAnsi="ＭＳ 明朝" w:cs="FutoGoB101Pr6N-Bold" w:hint="eastAsia"/>
          <w:b/>
          <w:bCs/>
          <w:kern w:val="0"/>
          <w:szCs w:val="20"/>
        </w:rPr>
        <w:t>第５条</w:t>
      </w:r>
      <w:r w:rsidRPr="00CA070A">
        <w:rPr>
          <w:rFonts w:ascii="ＭＳ 明朝" w:hAnsi="ＭＳ 明朝" w:cs="RyuminPr6N-Reg" w:hint="eastAsia"/>
          <w:kern w:val="0"/>
          <w:szCs w:val="20"/>
        </w:rPr>
        <w:t xml:space="preserve">　下請負人乙は令和○年○月○日に本工事に着手し、令和○年○月○日までに設計書記載のとおり本工事を完成し、元請負人甲に引き渡す。</w:t>
      </w:r>
    </w:p>
    <w:p w:rsidR="00941123" w:rsidRPr="00CA070A" w:rsidRDefault="00941123" w:rsidP="00941123">
      <w:pPr>
        <w:autoSpaceDE w:val="0"/>
        <w:autoSpaceDN w:val="0"/>
        <w:adjustRightInd w:val="0"/>
        <w:ind w:left="203" w:hangingChars="100" w:hanging="203"/>
        <w:jc w:val="left"/>
        <w:rPr>
          <w:rFonts w:ascii="ＭＳ 明朝" w:hAnsi="ＭＳ 明朝" w:cs="RyuminPr6N-Reg"/>
          <w:kern w:val="0"/>
          <w:szCs w:val="20"/>
        </w:rPr>
      </w:pPr>
      <w:r w:rsidRPr="00CA070A">
        <w:rPr>
          <w:rFonts w:ascii="ＭＳ 明朝" w:hAnsi="ＭＳ 明朝" w:cs="FutoGoB101Pr6N-Bold" w:hint="eastAsia"/>
          <w:b/>
          <w:bCs/>
          <w:kern w:val="0"/>
          <w:szCs w:val="20"/>
        </w:rPr>
        <w:t>第６条</w:t>
      </w:r>
      <w:r w:rsidRPr="00CA070A">
        <w:rPr>
          <w:rFonts w:ascii="ＭＳ 明朝" w:hAnsi="ＭＳ 明朝" w:cs="RyuminPr6N-Reg" w:hint="eastAsia"/>
          <w:kern w:val="0"/>
          <w:szCs w:val="20"/>
        </w:rPr>
        <w:t xml:space="preserve">　下請負人乙は工事の材料で不用となったもの又は剰余のものがあるときは、前条の仕事完成の期日にこれを元請負人甲に引き渡す。</w:t>
      </w:r>
    </w:p>
    <w:p w:rsidR="00941123" w:rsidRPr="00CA070A" w:rsidRDefault="00941123" w:rsidP="00941123">
      <w:pPr>
        <w:autoSpaceDE w:val="0"/>
        <w:autoSpaceDN w:val="0"/>
        <w:adjustRightInd w:val="0"/>
        <w:ind w:left="203" w:hangingChars="100" w:hanging="203"/>
        <w:jc w:val="left"/>
        <w:rPr>
          <w:rFonts w:ascii="ＭＳ 明朝" w:hAnsi="ＭＳ 明朝" w:cs="RyuminPr6N-Reg"/>
          <w:kern w:val="0"/>
          <w:szCs w:val="20"/>
        </w:rPr>
      </w:pPr>
      <w:r w:rsidRPr="00CA070A">
        <w:rPr>
          <w:rFonts w:ascii="ＭＳ 明朝" w:hAnsi="ＭＳ 明朝" w:cs="FutoGoB101Pr6N-Bold" w:hint="eastAsia"/>
          <w:b/>
          <w:bCs/>
          <w:kern w:val="0"/>
          <w:szCs w:val="20"/>
        </w:rPr>
        <w:t>第７条</w:t>
      </w:r>
      <w:r w:rsidRPr="00CA070A">
        <w:rPr>
          <w:rFonts w:ascii="ＭＳ 明朝" w:hAnsi="ＭＳ 明朝" w:cs="RyuminPr6N-Reg" w:hint="eastAsia"/>
          <w:kern w:val="0"/>
          <w:szCs w:val="20"/>
        </w:rPr>
        <w:t xml:space="preserve">　元請負人甲が請負工事の結果に対して支払うべき報酬は金○○円とし、本工事が完成し、下請負人乙が目的物を元請負人甲に引き渡したときに、下請負人乙に支払う。</w:t>
      </w:r>
    </w:p>
    <w:p w:rsidR="00941123" w:rsidRPr="00CA070A" w:rsidRDefault="00941123" w:rsidP="00941123">
      <w:pPr>
        <w:autoSpaceDE w:val="0"/>
        <w:autoSpaceDN w:val="0"/>
        <w:adjustRightInd w:val="0"/>
        <w:ind w:left="203" w:hangingChars="100" w:hanging="203"/>
        <w:jc w:val="left"/>
        <w:rPr>
          <w:rFonts w:ascii="ＭＳ 明朝" w:hAnsi="ＭＳ 明朝" w:cs="RyuminPr6N-Reg"/>
          <w:kern w:val="0"/>
          <w:szCs w:val="20"/>
        </w:rPr>
      </w:pPr>
      <w:r w:rsidRPr="00CA070A">
        <w:rPr>
          <w:rFonts w:ascii="ＭＳ 明朝" w:hAnsi="ＭＳ 明朝" w:cs="FutoGoB101Pr6N-Bold" w:hint="eastAsia"/>
          <w:b/>
          <w:bCs/>
          <w:kern w:val="0"/>
          <w:szCs w:val="20"/>
        </w:rPr>
        <w:t>第８条</w:t>
      </w:r>
      <w:r w:rsidRPr="00CA070A">
        <w:rPr>
          <w:rFonts w:ascii="ＭＳ 明朝" w:hAnsi="ＭＳ 明朝" w:cs="RyuminPr6N-Reg" w:hint="eastAsia"/>
          <w:kern w:val="0"/>
          <w:szCs w:val="20"/>
        </w:rPr>
        <w:t xml:space="preserve">　下請負人乙が第５条の期日に仕事を完成せず、目的物を引き渡すことができないときは、違約金として本工事完成まで１日につき金○○円を元請負人甲に支払う。</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FutoGoB101Pr6N-Bold" w:hint="eastAsia"/>
          <w:b/>
          <w:bCs/>
          <w:kern w:val="0"/>
          <w:szCs w:val="20"/>
        </w:rPr>
        <w:t>第９条</w:t>
      </w:r>
      <w:r w:rsidRPr="00CA070A">
        <w:rPr>
          <w:rFonts w:ascii="ＭＳ 明朝" w:hAnsi="ＭＳ 明朝" w:cs="RyuminPr6N-Reg" w:hint="eastAsia"/>
          <w:kern w:val="0"/>
          <w:szCs w:val="20"/>
        </w:rPr>
        <w:t xml:space="preserve">　下請負人乙は、目的物の引渡し後でも、本契約に基づく工事の内容に不適合がある場合は、○年間の担保の責めに任ずる。</w:t>
      </w:r>
    </w:p>
    <w:p w:rsidR="00941123" w:rsidRPr="00CA070A" w:rsidRDefault="00941123" w:rsidP="00941123">
      <w:pPr>
        <w:autoSpaceDE w:val="0"/>
        <w:autoSpaceDN w:val="0"/>
        <w:adjustRightInd w:val="0"/>
        <w:jc w:val="left"/>
        <w:rPr>
          <w:rFonts w:ascii="ＭＳ 明朝" w:hAnsi="ＭＳ 明朝" w:cs="RyuminPr6N-Reg"/>
          <w:kern w:val="0"/>
          <w:szCs w:val="20"/>
        </w:rPr>
      </w:pP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甲と乙は以上のとおり合意し、その成立の証として、本契約書２通を作成し、各自、署名又は記名捺印の上、各１通宛所持するものとする。</w:t>
      </w:r>
    </w:p>
    <w:p w:rsidR="00941123" w:rsidRPr="00CA070A" w:rsidRDefault="00941123" w:rsidP="00941123">
      <w:pPr>
        <w:autoSpaceDE w:val="0"/>
        <w:autoSpaceDN w:val="0"/>
        <w:adjustRightInd w:val="0"/>
        <w:jc w:val="left"/>
        <w:rPr>
          <w:rFonts w:ascii="ＭＳ 明朝" w:hAnsi="ＭＳ 明朝" w:cs="RyuminPr6N-Reg"/>
          <w:kern w:val="0"/>
          <w:szCs w:val="20"/>
        </w:rPr>
      </w:pP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令和〇年○月○日</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元請負人甲</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住　所　×　×　×　×</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氏　名　○　　○　　○　　○　㊞</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下請負人乙</w:t>
      </w:r>
    </w:p>
    <w:p w:rsidR="00941123" w:rsidRPr="00CA070A" w:rsidRDefault="00941123" w:rsidP="00941123">
      <w:pPr>
        <w:autoSpaceDE w:val="0"/>
        <w:autoSpaceDN w:val="0"/>
        <w:adjustRightInd w:val="0"/>
        <w:jc w:val="left"/>
        <w:rPr>
          <w:rFonts w:ascii="ＭＳ 明朝" w:hAnsi="ＭＳ 明朝" w:cs="RyuminPr6N-Reg"/>
          <w:kern w:val="0"/>
          <w:szCs w:val="20"/>
        </w:rPr>
      </w:pPr>
      <w:r w:rsidRPr="00CA070A">
        <w:rPr>
          <w:rFonts w:ascii="ＭＳ 明朝" w:hAnsi="ＭＳ 明朝" w:cs="RyuminPr6N-Reg" w:hint="eastAsia"/>
          <w:kern w:val="0"/>
          <w:szCs w:val="20"/>
        </w:rPr>
        <w:t xml:space="preserve">　　　　　　　　　　　　　　　　　　　　　　　　　　住　所　×　×　×　×</w:t>
      </w:r>
    </w:p>
    <w:p w:rsidR="00941123" w:rsidRPr="00CA070A" w:rsidRDefault="00941123" w:rsidP="00941123">
      <w:pPr>
        <w:rPr>
          <w:rFonts w:ascii="ＭＳ 明朝" w:hAnsi="ＭＳ 明朝"/>
          <w:szCs w:val="20"/>
        </w:rPr>
      </w:pPr>
      <w:r w:rsidRPr="00CA070A">
        <w:rPr>
          <w:rFonts w:ascii="ＭＳ 明朝" w:hAnsi="ＭＳ 明朝" w:cs="RyuminPr6N-Reg" w:hint="eastAsia"/>
          <w:kern w:val="0"/>
          <w:szCs w:val="20"/>
        </w:rPr>
        <w:t xml:space="preserve">　　　　　　　　　　　　　　　　　　　　　　　　　　氏　名　○　　○　　○　　○　㊞</w:t>
      </w:r>
    </w:p>
    <w:sectPr w:rsidR="00941123" w:rsidRPr="00CA070A" w:rsidSect="00941123">
      <w:pgSz w:w="11906" w:h="16838" w:code="9"/>
      <w:pgMar w:top="1701" w:right="1701" w:bottom="1701" w:left="1701" w:header="851" w:footer="992" w:gutter="0"/>
      <w:cols w:space="425"/>
      <w:docGrid w:type="linesAndChars" w:linePitch="363" w:charSpace="5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6N-Reg">
    <w:altName w:val="Arial Unicode MS"/>
    <w:panose1 w:val="00000000000000000000"/>
    <w:charset w:val="80"/>
    <w:family w:val="auto"/>
    <w:notTrueType/>
    <w:pitch w:val="default"/>
    <w:sig w:usb0="00000001" w:usb1="08070000" w:usb2="00000010" w:usb3="00000000" w:csb0="00020000" w:csb1="00000000"/>
  </w:font>
  <w:font w:name="FutoGoB101Pr6N-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ttachedTemplate r:id="rId1"/>
  <w:defaultTabStop w:val="840"/>
  <w:drawingGridHorizontalSpacing w:val="101"/>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84"/>
    <w:rsid w:val="00034EB4"/>
    <w:rsid w:val="00196A84"/>
    <w:rsid w:val="003B61F7"/>
    <w:rsid w:val="004A7757"/>
    <w:rsid w:val="0067003C"/>
    <w:rsid w:val="009008C9"/>
    <w:rsid w:val="00941123"/>
    <w:rsid w:val="00CA070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23"/>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03C"/>
    <w:rPr>
      <w:rFonts w:ascii="Arial" w:eastAsia="ＭＳ ゴシック" w:hAnsi="Arial"/>
      <w:sz w:val="18"/>
      <w:szCs w:val="18"/>
    </w:rPr>
  </w:style>
  <w:style w:type="character" w:customStyle="1" w:styleId="a4">
    <w:name w:val="吹き出し (文字)"/>
    <w:link w:val="a3"/>
    <w:uiPriority w:val="99"/>
    <w:semiHidden/>
    <w:rsid w:val="0067003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23"/>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03C"/>
    <w:rPr>
      <w:rFonts w:ascii="Arial" w:eastAsia="ＭＳ ゴシック" w:hAnsi="Arial"/>
      <w:sz w:val="18"/>
      <w:szCs w:val="18"/>
    </w:rPr>
  </w:style>
  <w:style w:type="character" w:customStyle="1" w:styleId="a4">
    <w:name w:val="吹き出し (文字)"/>
    <w:link w:val="a3"/>
    <w:uiPriority w:val="99"/>
    <w:semiHidden/>
    <w:rsid w:val="006700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ouno\Desktop\&#22865;&#32004;&#26360;&#24335;&#23455;&#21209;&#30334;&#31185;\HP&#25522;&#36617;&#29992;&#26360;&#24335;%20&#26360;&#31821;&#30446;&#27425;&#20307;&#31995;&#29256;\04%20&#35531;&#36000;&#12288;&#65320;&#65328;&#25522;&#36617;&#29992;\&#12527;&#12540;&#12489;\6&#12288;&#24314;&#31689;&#24037;&#20107;&#19979;&#35531;&#22865;&#32004;&#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　建築工事下請契約書</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2019-08-23T00:23:00Z</dcterms:created>
  <dcterms:modified xsi:type="dcterms:W3CDTF">2019-08-23T00:24:00Z</dcterms:modified>
</cp:coreProperties>
</file>